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EA" w:rsidRDefault="00576AEA" w:rsidP="009D3A42">
      <w:pPr>
        <w:jc w:val="center"/>
        <w:rPr>
          <w:rFonts w:ascii="Copperplate Gothic Bold" w:hAnsi="Copperplate Gothic Bold"/>
        </w:rPr>
      </w:pPr>
      <w:smartTag w:uri="urn:schemas-microsoft-com:office:smarttags" w:element="State">
        <w:smartTag w:uri="urn:schemas-microsoft-com:office:smarttags" w:element="place">
          <w:r>
            <w:rPr>
              <w:rFonts w:ascii="Copperplate Gothic Bold" w:hAnsi="Copperplate Gothic Bold"/>
            </w:rPr>
            <w:t>Vermont</w:t>
          </w:r>
        </w:smartTag>
      </w:smartTag>
      <w:r>
        <w:rPr>
          <w:rFonts w:ascii="Copperplate Gothic Bold" w:hAnsi="Copperplate Gothic Bold"/>
        </w:rPr>
        <w:t xml:space="preserve"> </w:t>
      </w:r>
      <w:r w:rsidRPr="009D3A42">
        <w:rPr>
          <w:rFonts w:ascii="Copperplate Gothic Bold" w:hAnsi="Copperplate Gothic Bold"/>
        </w:rPr>
        <w:t>Association of</w:t>
      </w:r>
      <w:r>
        <w:rPr>
          <w:rFonts w:ascii="Copperplate Gothic Bold" w:hAnsi="Copperplate Gothic Bold"/>
        </w:rPr>
        <w:t xml:space="preserve"> Athletic Trainers </w:t>
      </w:r>
    </w:p>
    <w:p w:rsidR="00576AEA" w:rsidRPr="009D3A42" w:rsidRDefault="00576AEA" w:rsidP="009D3A42">
      <w:pPr>
        <w:jc w:val="center"/>
        <w:rPr>
          <w:rFonts w:ascii="Copperplate Gothic Bold" w:hAnsi="Copperplate Gothic Bold"/>
        </w:rPr>
      </w:pPr>
      <w:r>
        <w:rPr>
          <w:rFonts w:ascii="Copperplate Gothic Bold" w:hAnsi="Copperplate Gothic Bold"/>
        </w:rPr>
        <w:t>Roger T. Bryant Distinguished Athletic trainer award</w:t>
      </w:r>
      <w:r w:rsidRPr="009D3A42">
        <w:rPr>
          <w:rFonts w:ascii="Copperplate Gothic Bold" w:hAnsi="Copperplate Gothic Bold"/>
        </w:rPr>
        <w:t xml:space="preserve"> </w:t>
      </w:r>
      <w:r>
        <w:rPr>
          <w:rFonts w:ascii="Copperplate Gothic Bold" w:hAnsi="Copperplate Gothic Bold"/>
        </w:rPr>
        <w:t>nomina</w:t>
      </w:r>
      <w:r w:rsidRPr="009D3A42">
        <w:rPr>
          <w:rFonts w:ascii="Copperplate Gothic Bold" w:hAnsi="Copperplate Gothic Bold"/>
        </w:rPr>
        <w:t>tion Form</w:t>
      </w:r>
    </w:p>
    <w:p w:rsidR="00576AEA" w:rsidRDefault="00576AEA"/>
    <w:p w:rsidR="00576AEA" w:rsidRDefault="00576AEA">
      <w:pPr>
        <w:rPr>
          <w:rFonts w:ascii="Arial" w:hAnsi="Arial" w:cs="Arial"/>
          <w:i/>
        </w:rPr>
      </w:pPr>
      <w:r w:rsidRPr="00194AF0">
        <w:rPr>
          <w:rFonts w:ascii="Arial" w:hAnsi="Arial" w:cs="Arial"/>
          <w:i/>
        </w:rPr>
        <w:t xml:space="preserve">The Vermont Roger T. Bryant Distinguished Athletic Trainer Award is presented by the Vermont Association of Athletic Trainers (VAAT) to the </w:t>
      </w:r>
      <w:r w:rsidRPr="00DF23CF">
        <w:rPr>
          <w:rFonts w:ascii="Arial" w:hAnsi="Arial" w:cs="Arial"/>
          <w:bCs/>
          <w:i/>
          <w:iCs/>
        </w:rPr>
        <w:t>certified and licensed</w:t>
      </w:r>
      <w:r w:rsidRPr="00194AF0">
        <w:rPr>
          <w:rFonts w:ascii="Arial" w:hAnsi="Arial" w:cs="Arial"/>
          <w:b/>
          <w:bCs/>
          <w:i/>
          <w:iCs/>
        </w:rPr>
        <w:t xml:space="preserve"> </w:t>
      </w:r>
      <w:r w:rsidRPr="00194AF0">
        <w:rPr>
          <w:rFonts w:ascii="Arial" w:hAnsi="Arial" w:cs="Arial"/>
          <w:i/>
        </w:rPr>
        <w:t xml:space="preserve">Athletic Trainer whose character, commitment and achievements in the profession of Athletic Training exemplify the traits of Roger T. Bryant.  Roger was the long time Head Athletic Trainer and Program Director/founder of the Athletic Training Education Program at UVM from 1965-1992.  Roger was a true friend, educator and mentor to all who knew him and his integrity is unmatched.  He and his wife, Sally, recently passed away this summer, and will truly be missed by all.  All certified Athletic Trainers in the state of </w:t>
      </w:r>
      <w:smartTag w:uri="urn:schemas-microsoft-com:office:smarttags" w:element="State">
        <w:smartTag w:uri="urn:schemas-microsoft-com:office:smarttags" w:element="place">
          <w:r w:rsidRPr="00194AF0">
            <w:rPr>
              <w:rFonts w:ascii="Arial" w:hAnsi="Arial" w:cs="Arial"/>
              <w:i/>
            </w:rPr>
            <w:t>Vermont</w:t>
          </w:r>
        </w:smartTag>
      </w:smartTag>
      <w:r w:rsidRPr="00194AF0">
        <w:rPr>
          <w:rFonts w:ascii="Arial" w:hAnsi="Arial" w:cs="Arial"/>
          <w:i/>
        </w:rPr>
        <w:t xml:space="preserve"> are invited to submit nominations for the Roger T. Bryant Distinguished Athletic Trainer Award.  This award may or may not be awarded annually.</w:t>
      </w:r>
    </w:p>
    <w:p w:rsidR="00576AEA" w:rsidRDefault="00576AEA">
      <w:pPr>
        <w:rPr>
          <w:rFonts w:ascii="Arial" w:hAnsi="Arial" w:cs="Arial"/>
          <w:i/>
        </w:rPr>
      </w:pPr>
    </w:p>
    <w:p w:rsidR="00576AEA" w:rsidRDefault="00576AEA">
      <w:pPr>
        <w:rPr>
          <w:rFonts w:ascii="Arial" w:hAnsi="Arial" w:cs="Arial"/>
          <w:i/>
        </w:rPr>
      </w:pPr>
    </w:p>
    <w:p w:rsidR="00576AEA" w:rsidRDefault="00576AEA">
      <w:pPr>
        <w:rPr>
          <w:rFonts w:ascii="Arial" w:hAnsi="Arial" w:cs="Arial"/>
          <w:i/>
        </w:rPr>
      </w:pPr>
    </w:p>
    <w:p w:rsidR="00576AEA" w:rsidRPr="00DF23CF" w:rsidRDefault="00576AEA">
      <w:pPr>
        <w:rPr>
          <w:rFonts w:ascii="Arial" w:hAnsi="Arial" w:cs="Arial"/>
          <w:i/>
        </w:rPr>
      </w:pPr>
    </w:p>
    <w:p w:rsidR="00576AEA" w:rsidRDefault="00576AEA"/>
    <w:p w:rsidR="00576AEA" w:rsidRPr="00194AF0" w:rsidRDefault="00576AEA">
      <w:pPr>
        <w:rPr>
          <w:rFonts w:ascii="Arial" w:hAnsi="Arial" w:cs="Arial"/>
          <w:b/>
        </w:rPr>
      </w:pPr>
      <w:r w:rsidRPr="00194AF0">
        <w:rPr>
          <w:rFonts w:ascii="Arial" w:hAnsi="Arial" w:cs="Arial"/>
          <w:b/>
        </w:rPr>
        <w:t>Candidate Criteria</w:t>
      </w:r>
    </w:p>
    <w:p w:rsidR="00576AEA" w:rsidRPr="00194AF0" w:rsidRDefault="00576AEA">
      <w:pPr>
        <w:rPr>
          <w:rFonts w:ascii="Arial" w:hAnsi="Arial" w:cs="Arial"/>
        </w:rPr>
      </w:pPr>
    </w:p>
    <w:p w:rsidR="00576AEA" w:rsidRPr="00194AF0" w:rsidRDefault="00576AEA">
      <w:pPr>
        <w:rPr>
          <w:rFonts w:ascii="Arial" w:hAnsi="Arial" w:cs="Arial"/>
        </w:rPr>
      </w:pPr>
      <w:r w:rsidRPr="00194AF0">
        <w:rPr>
          <w:rFonts w:ascii="Arial" w:hAnsi="Arial" w:cs="Arial"/>
        </w:rPr>
        <w:t>Candidate must be a VAAT member in good standing</w:t>
      </w:r>
    </w:p>
    <w:p w:rsidR="00576AEA" w:rsidRPr="00194AF0" w:rsidRDefault="00576AEA">
      <w:pPr>
        <w:rPr>
          <w:rFonts w:ascii="Arial" w:hAnsi="Arial" w:cs="Arial"/>
        </w:rPr>
      </w:pPr>
    </w:p>
    <w:p w:rsidR="00576AEA" w:rsidRPr="00194AF0" w:rsidRDefault="00576AEA" w:rsidP="00194AF0">
      <w:pPr>
        <w:rPr>
          <w:rFonts w:ascii="Arial" w:hAnsi="Arial" w:cs="Arial"/>
          <w:color w:val="333333"/>
        </w:rPr>
      </w:pPr>
      <w:r w:rsidRPr="00194AF0">
        <w:rPr>
          <w:rFonts w:ascii="Arial" w:hAnsi="Arial" w:cs="Arial"/>
          <w:color w:val="333333"/>
        </w:rPr>
        <w:t xml:space="preserve">Candidates must have a minimum of 20 years of service to the Athletic Training/Sports Medicine profession, with a minimum of 15 years of service in the state of </w:t>
      </w:r>
      <w:smartTag w:uri="urn:schemas-microsoft-com:office:smarttags" w:element="State">
        <w:smartTag w:uri="urn:schemas-microsoft-com:office:smarttags" w:element="place">
          <w:r w:rsidRPr="00194AF0">
            <w:rPr>
              <w:rFonts w:ascii="Arial" w:hAnsi="Arial" w:cs="Arial"/>
              <w:color w:val="333333"/>
            </w:rPr>
            <w:t>Vermont</w:t>
          </w:r>
        </w:smartTag>
      </w:smartTag>
    </w:p>
    <w:p w:rsidR="00576AEA" w:rsidRPr="00194AF0" w:rsidRDefault="00576AEA">
      <w:pPr>
        <w:rPr>
          <w:rFonts w:ascii="Arial" w:hAnsi="Arial" w:cs="Arial"/>
        </w:rPr>
      </w:pPr>
    </w:p>
    <w:p w:rsidR="00576AEA" w:rsidRPr="00194AF0" w:rsidRDefault="00576AEA" w:rsidP="00194AF0">
      <w:pPr>
        <w:rPr>
          <w:rFonts w:ascii="Arial" w:hAnsi="Arial" w:cs="Arial"/>
        </w:rPr>
      </w:pPr>
      <w:r w:rsidRPr="00194AF0">
        <w:rPr>
          <w:rFonts w:ascii="Arial" w:hAnsi="Arial" w:cs="Arial"/>
        </w:rPr>
        <w:t>Nominee must have provided inspiration to others through his/her dedication, commitment, and work ethic</w:t>
      </w:r>
    </w:p>
    <w:p w:rsidR="00576AEA" w:rsidRPr="00194AF0" w:rsidRDefault="00576AEA" w:rsidP="00194AF0">
      <w:pPr>
        <w:rPr>
          <w:rFonts w:ascii="Arial" w:hAnsi="Arial" w:cs="Arial"/>
        </w:rPr>
      </w:pPr>
    </w:p>
    <w:p w:rsidR="00576AEA" w:rsidRPr="00194AF0" w:rsidRDefault="00576AEA" w:rsidP="00194AF0">
      <w:pPr>
        <w:rPr>
          <w:rFonts w:ascii="Arial" w:hAnsi="Arial" w:cs="Arial"/>
        </w:rPr>
      </w:pPr>
      <w:r w:rsidRPr="00194AF0">
        <w:rPr>
          <w:rFonts w:ascii="Arial" w:hAnsi="Arial" w:cs="Arial"/>
        </w:rPr>
        <w:t>Provided outstanding service to their employer and the to profession of Athletic Training and have, through their actions, helped to create a better environment for their colleagues, athletes/patients, and community</w:t>
      </w:r>
    </w:p>
    <w:p w:rsidR="00576AEA" w:rsidRPr="00194AF0" w:rsidRDefault="00576AEA" w:rsidP="00194AF0">
      <w:pPr>
        <w:rPr>
          <w:rFonts w:ascii="Arial" w:hAnsi="Arial" w:cs="Arial"/>
        </w:rPr>
      </w:pPr>
    </w:p>
    <w:p w:rsidR="00576AEA" w:rsidRPr="00194AF0" w:rsidRDefault="00576AEA" w:rsidP="00194AF0">
      <w:pPr>
        <w:rPr>
          <w:rFonts w:ascii="Arial" w:hAnsi="Arial" w:cs="Arial"/>
        </w:rPr>
      </w:pPr>
      <w:r w:rsidRPr="00194AF0">
        <w:rPr>
          <w:rFonts w:ascii="Arial" w:hAnsi="Arial" w:cs="Arial"/>
        </w:rPr>
        <w:t>Made significant contributions throughout his/her career to the Athletic Training profession</w:t>
      </w:r>
    </w:p>
    <w:p w:rsidR="00576AEA" w:rsidRPr="00194AF0" w:rsidRDefault="00576AEA" w:rsidP="00194AF0">
      <w:pPr>
        <w:rPr>
          <w:rFonts w:ascii="Arial" w:hAnsi="Arial" w:cs="Arial"/>
        </w:rPr>
      </w:pPr>
    </w:p>
    <w:p w:rsidR="00576AEA" w:rsidRPr="00194AF0" w:rsidRDefault="00576AEA" w:rsidP="00194AF0">
      <w:pPr>
        <w:rPr>
          <w:rFonts w:ascii="Arial" w:hAnsi="Arial" w:cs="Arial"/>
        </w:rPr>
      </w:pPr>
      <w:r w:rsidRPr="00194AF0">
        <w:rPr>
          <w:rFonts w:ascii="Arial" w:hAnsi="Arial" w:cs="Arial"/>
        </w:rPr>
        <w:t>Promoted the Athletic Training Profess</w:t>
      </w:r>
      <w:r>
        <w:rPr>
          <w:rFonts w:ascii="Arial" w:hAnsi="Arial" w:cs="Arial"/>
        </w:rPr>
        <w:t>ion through, but not limited to</w:t>
      </w:r>
      <w:r w:rsidRPr="00194AF0">
        <w:rPr>
          <w:rFonts w:ascii="Arial" w:hAnsi="Arial" w:cs="Arial"/>
        </w:rPr>
        <w:t>, student athletic trainers, community service, public relations, state licensing agency or other Allied Health fields</w:t>
      </w:r>
    </w:p>
    <w:p w:rsidR="00576AEA" w:rsidRPr="00194AF0" w:rsidRDefault="00576AEA" w:rsidP="00194AF0">
      <w:pPr>
        <w:rPr>
          <w:rFonts w:ascii="Arial" w:hAnsi="Arial" w:cs="Arial"/>
        </w:rPr>
      </w:pPr>
    </w:p>
    <w:p w:rsidR="00576AEA" w:rsidRPr="00194AF0" w:rsidRDefault="00576AEA" w:rsidP="00194AF0">
      <w:pPr>
        <w:rPr>
          <w:rFonts w:ascii="Arial" w:hAnsi="Arial" w:cs="Arial"/>
        </w:rPr>
      </w:pPr>
      <w:r w:rsidRPr="00194AF0">
        <w:rPr>
          <w:rFonts w:ascii="Arial" w:hAnsi="Arial" w:cs="Arial"/>
        </w:rPr>
        <w:t>Citizenship; candidate should display qualities that exemplify the highest standards in the profession of Athletic Training</w:t>
      </w:r>
    </w:p>
    <w:p w:rsidR="00576AEA" w:rsidRDefault="00576AEA"/>
    <w:p w:rsidR="00576AEA" w:rsidRDefault="00576AEA"/>
    <w:p w:rsidR="00576AEA" w:rsidRDefault="00576AEA"/>
    <w:p w:rsidR="00576AEA" w:rsidRDefault="00576AEA"/>
    <w:p w:rsidR="00576AEA" w:rsidRDefault="00576AEA"/>
    <w:p w:rsidR="00576AEA" w:rsidRDefault="00576AEA"/>
    <w:p w:rsidR="00576AEA" w:rsidRDefault="00576AEA">
      <w:pPr>
        <w:rPr>
          <w:b/>
        </w:rPr>
      </w:pPr>
    </w:p>
    <w:p w:rsidR="00576AEA" w:rsidRDefault="00576AEA">
      <w:pPr>
        <w:rPr>
          <w:b/>
        </w:rPr>
      </w:pPr>
    </w:p>
    <w:p w:rsidR="00576AEA" w:rsidRDefault="00576AEA">
      <w:pPr>
        <w:rPr>
          <w:b/>
        </w:rPr>
      </w:pPr>
    </w:p>
    <w:p w:rsidR="00576AEA" w:rsidRDefault="00576AEA">
      <w:pPr>
        <w:rPr>
          <w:b/>
        </w:rPr>
      </w:pPr>
    </w:p>
    <w:p w:rsidR="00576AEA" w:rsidRDefault="00576AEA">
      <w:pPr>
        <w:rPr>
          <w:b/>
        </w:rPr>
      </w:pPr>
    </w:p>
    <w:p w:rsidR="00576AEA" w:rsidRPr="00DF23CF" w:rsidRDefault="00576AEA">
      <w:pPr>
        <w:rPr>
          <w:rFonts w:ascii="Arial" w:hAnsi="Arial" w:cs="Arial"/>
          <w:b/>
        </w:rPr>
      </w:pPr>
      <w:r w:rsidRPr="00DF23CF">
        <w:rPr>
          <w:rFonts w:ascii="Arial" w:hAnsi="Arial" w:cs="Arial"/>
          <w:b/>
        </w:rPr>
        <w:t>Nomination Procedure</w:t>
      </w:r>
    </w:p>
    <w:p w:rsidR="00576AEA" w:rsidRDefault="00576AEA" w:rsidP="00A24123"/>
    <w:p w:rsidR="00576AEA" w:rsidRPr="00F05E13" w:rsidRDefault="00576AEA" w:rsidP="00A24123">
      <w:pPr>
        <w:rPr>
          <w:rFonts w:ascii="Arial" w:hAnsi="Arial" w:cs="Arial"/>
        </w:rPr>
      </w:pPr>
      <w:r w:rsidRPr="00612B0B">
        <w:rPr>
          <w:rFonts w:ascii="Arial" w:hAnsi="Arial" w:cs="Arial"/>
          <w:color w:val="333333"/>
        </w:rPr>
        <w:t xml:space="preserve">Any </w:t>
      </w:r>
      <w:r>
        <w:rPr>
          <w:rFonts w:ascii="Arial" w:hAnsi="Arial" w:cs="Arial"/>
          <w:color w:val="333333"/>
        </w:rPr>
        <w:t>VAAT</w:t>
      </w:r>
      <w:r w:rsidRPr="00612B0B">
        <w:rPr>
          <w:rFonts w:ascii="Arial" w:hAnsi="Arial" w:cs="Arial"/>
          <w:color w:val="333333"/>
        </w:rPr>
        <w:t xml:space="preserve"> member </w:t>
      </w:r>
      <w:r>
        <w:rPr>
          <w:rFonts w:ascii="Arial" w:hAnsi="Arial" w:cs="Arial"/>
          <w:color w:val="333333"/>
        </w:rPr>
        <w:t xml:space="preserve">in good standing </w:t>
      </w:r>
      <w:r w:rsidRPr="00612B0B">
        <w:rPr>
          <w:rFonts w:ascii="Arial" w:hAnsi="Arial" w:cs="Arial"/>
          <w:color w:val="333333"/>
        </w:rPr>
        <w:t xml:space="preserve">may </w:t>
      </w:r>
      <w:r>
        <w:rPr>
          <w:rFonts w:ascii="Arial" w:hAnsi="Arial" w:cs="Arial"/>
          <w:color w:val="333333"/>
        </w:rPr>
        <w:t>submit</w:t>
      </w:r>
      <w:r w:rsidRPr="00612B0B">
        <w:rPr>
          <w:rFonts w:ascii="Arial" w:hAnsi="Arial" w:cs="Arial"/>
          <w:color w:val="333333"/>
        </w:rPr>
        <w:t xml:space="preserve"> nominations to the</w:t>
      </w:r>
      <w:r>
        <w:rPr>
          <w:rFonts w:ascii="Arial" w:hAnsi="Arial" w:cs="Arial"/>
          <w:color w:val="333333"/>
        </w:rPr>
        <w:t xml:space="preserve"> Chairperson of the Honors and Awards committee (the </w:t>
      </w:r>
      <w:r w:rsidRPr="009D3A42">
        <w:rPr>
          <w:rFonts w:ascii="Arial" w:hAnsi="Arial" w:cs="Arial"/>
          <w:i/>
          <w:color w:val="333333"/>
        </w:rPr>
        <w:t>sponsor</w:t>
      </w:r>
      <w:r>
        <w:rPr>
          <w:rFonts w:ascii="Arial" w:hAnsi="Arial" w:cs="Arial"/>
          <w:color w:val="333333"/>
        </w:rPr>
        <w:t>)</w:t>
      </w:r>
    </w:p>
    <w:p w:rsidR="00576AEA" w:rsidRDefault="00576AEA" w:rsidP="00A24123">
      <w:pPr>
        <w:rPr>
          <w:rFonts w:ascii="Arial" w:hAnsi="Arial" w:cs="Arial"/>
          <w:color w:val="333333"/>
        </w:rPr>
      </w:pPr>
    </w:p>
    <w:p w:rsidR="00576AEA" w:rsidRPr="006B0894" w:rsidRDefault="00576AEA" w:rsidP="00A24123">
      <w:pPr>
        <w:rPr>
          <w:rFonts w:ascii="Arial" w:hAnsi="Arial" w:cs="Arial"/>
        </w:rPr>
      </w:pPr>
      <w:r>
        <w:rPr>
          <w:rFonts w:ascii="Arial" w:hAnsi="Arial" w:cs="Arial"/>
          <w:color w:val="333333"/>
        </w:rPr>
        <w:t>This nomination form must be accompanied by a letter of recommendation from the sponsor and other letters of recommendation as desired</w:t>
      </w:r>
    </w:p>
    <w:p w:rsidR="00576AEA" w:rsidRDefault="00576AEA" w:rsidP="00A24123">
      <w:pPr>
        <w:rPr>
          <w:rFonts w:ascii="Arial" w:hAnsi="Arial" w:cs="Arial"/>
          <w:color w:val="333333"/>
        </w:rPr>
      </w:pPr>
    </w:p>
    <w:p w:rsidR="00576AEA" w:rsidRPr="00F05E13" w:rsidRDefault="00576AEA" w:rsidP="00A24123">
      <w:pPr>
        <w:rPr>
          <w:rFonts w:ascii="Arial" w:hAnsi="Arial" w:cs="Arial"/>
        </w:rPr>
      </w:pPr>
      <w:r>
        <w:rPr>
          <w:rFonts w:ascii="Arial" w:hAnsi="Arial" w:cs="Arial"/>
          <w:color w:val="333333"/>
        </w:rPr>
        <w:t>A detailed biography form must be completed by the candidate</w:t>
      </w:r>
      <w:r w:rsidRPr="00612B0B">
        <w:rPr>
          <w:rFonts w:ascii="Arial" w:hAnsi="Arial" w:cs="Arial"/>
          <w:color w:val="333333"/>
        </w:rPr>
        <w:t xml:space="preserve">. If the </w:t>
      </w:r>
      <w:r>
        <w:rPr>
          <w:rFonts w:ascii="Arial" w:hAnsi="Arial" w:cs="Arial"/>
          <w:color w:val="333333"/>
        </w:rPr>
        <w:t>candidate</w:t>
      </w:r>
      <w:r w:rsidRPr="00612B0B">
        <w:rPr>
          <w:rFonts w:ascii="Arial" w:hAnsi="Arial" w:cs="Arial"/>
          <w:color w:val="333333"/>
        </w:rPr>
        <w:t xml:space="preserve"> is deceased, information will be acquired from the </w:t>
      </w:r>
      <w:r>
        <w:rPr>
          <w:rFonts w:ascii="Arial" w:hAnsi="Arial" w:cs="Arial"/>
          <w:color w:val="333333"/>
        </w:rPr>
        <w:t>sponsor</w:t>
      </w:r>
    </w:p>
    <w:p w:rsidR="00576AEA" w:rsidRDefault="00576AEA" w:rsidP="009D3A42">
      <w:pPr>
        <w:rPr>
          <w:rFonts w:ascii="Arial" w:hAnsi="Arial" w:cs="Arial"/>
          <w:color w:val="333333"/>
        </w:rPr>
      </w:pPr>
    </w:p>
    <w:p w:rsidR="00576AEA" w:rsidRDefault="00576AEA" w:rsidP="009D3A42">
      <w:pPr>
        <w:rPr>
          <w:rFonts w:ascii="Arial" w:hAnsi="Arial" w:cs="Arial"/>
          <w:color w:val="333333"/>
        </w:rPr>
      </w:pPr>
      <w:r>
        <w:rPr>
          <w:rFonts w:ascii="Arial" w:hAnsi="Arial" w:cs="Arial"/>
          <w:color w:val="333333"/>
        </w:rPr>
        <w:t xml:space="preserve">The completed nomination packet (nomination form, letters of recommendation, candidate biography form) must be submitted to the Honors and Awards committee by </w:t>
      </w:r>
      <w:r w:rsidRPr="00462486">
        <w:rPr>
          <w:rFonts w:ascii="Arial" w:hAnsi="Arial" w:cs="Arial"/>
          <w:b/>
          <w:color w:val="333333"/>
          <w:u w:val="single"/>
        </w:rPr>
        <w:t>March 15th</w:t>
      </w:r>
      <w:r>
        <w:rPr>
          <w:rFonts w:ascii="Arial" w:hAnsi="Arial" w:cs="Arial"/>
          <w:color w:val="333333"/>
        </w:rPr>
        <w:t>.</w:t>
      </w:r>
    </w:p>
    <w:p w:rsidR="00576AEA" w:rsidRDefault="00576AEA" w:rsidP="009D3A42">
      <w:pPr>
        <w:rPr>
          <w:rFonts w:ascii="Arial" w:hAnsi="Arial" w:cs="Arial"/>
          <w:color w:val="333333"/>
        </w:rPr>
      </w:pPr>
    </w:p>
    <w:p w:rsidR="00576AEA" w:rsidRDefault="00576AEA" w:rsidP="009D3A42">
      <w:pPr>
        <w:rPr>
          <w:rFonts w:ascii="Arial" w:hAnsi="Arial" w:cs="Arial"/>
          <w:color w:val="333333"/>
        </w:rPr>
      </w:pPr>
      <w:r w:rsidRPr="00DF0121">
        <w:rPr>
          <w:rFonts w:ascii="Arial" w:hAnsi="Arial" w:cs="Arial"/>
        </w:rPr>
        <w:t>Forms may be downloaded from the VAAT web page</w:t>
      </w:r>
    </w:p>
    <w:p w:rsidR="00576AEA" w:rsidRDefault="00576AEA" w:rsidP="009D3A42">
      <w:pPr>
        <w:rPr>
          <w:rFonts w:ascii="Arial" w:hAnsi="Arial" w:cs="Arial"/>
          <w:color w:val="333333"/>
        </w:rPr>
      </w:pPr>
    </w:p>
    <w:p w:rsidR="00576AEA" w:rsidRPr="00DF0121" w:rsidRDefault="00576AEA" w:rsidP="00007DAE">
      <w:pPr>
        <w:rPr>
          <w:rFonts w:ascii="Arial" w:hAnsi="Arial" w:cs="Arial"/>
        </w:rPr>
      </w:pPr>
      <w:r w:rsidRPr="00DF0121">
        <w:rPr>
          <w:rFonts w:ascii="Arial" w:hAnsi="Arial" w:cs="Arial"/>
          <w:b/>
        </w:rPr>
        <w:t>Notification Process:</w:t>
      </w:r>
      <w:r w:rsidRPr="00DF0121">
        <w:rPr>
          <w:rFonts w:ascii="Arial" w:hAnsi="Arial" w:cs="Arial"/>
        </w:rPr>
        <w:t xml:space="preserve"> </w:t>
      </w:r>
    </w:p>
    <w:p w:rsidR="00576AEA" w:rsidRPr="00007DAE" w:rsidRDefault="00576AEA" w:rsidP="00007DAE">
      <w:pPr>
        <w:rPr>
          <w:rFonts w:ascii="Arial" w:hAnsi="Arial" w:cs="Arial"/>
        </w:rPr>
      </w:pPr>
      <w:r w:rsidRPr="00007DAE">
        <w:rPr>
          <w:rFonts w:ascii="Arial" w:hAnsi="Arial" w:cs="Arial"/>
        </w:rPr>
        <w:t xml:space="preserve">The newly approved </w:t>
      </w:r>
      <w:r w:rsidRPr="00007DAE">
        <w:rPr>
          <w:rFonts w:ascii="Arial" w:hAnsi="Arial" w:cs="Arial"/>
          <w:b/>
          <w:i/>
        </w:rPr>
        <w:t>Roger T. Bryant Distinguished Athletic Trainer</w:t>
      </w:r>
      <w:r w:rsidRPr="00007DAE">
        <w:rPr>
          <w:rFonts w:ascii="Arial" w:hAnsi="Arial" w:cs="Arial"/>
        </w:rPr>
        <w:t xml:space="preserve"> will be notified in writing by the Honors and Awards Chair and asked to respond in writing of their acceptance and attendance at the Banquet Ceremony.  If the </w:t>
      </w:r>
      <w:r>
        <w:rPr>
          <w:rFonts w:ascii="Arial" w:hAnsi="Arial" w:cs="Arial"/>
        </w:rPr>
        <w:t>award winner</w:t>
      </w:r>
      <w:r w:rsidRPr="00007DAE">
        <w:rPr>
          <w:rFonts w:ascii="Arial" w:hAnsi="Arial" w:cs="Arial"/>
        </w:rPr>
        <w:t xml:space="preserve"> is unable to attend the Banquet Ceremony, they will need to forward the name of the person they wish to accept their award to the Honors and Awards Chair.</w:t>
      </w:r>
    </w:p>
    <w:p w:rsidR="00576AEA" w:rsidRDefault="00576AEA" w:rsidP="009D3A42">
      <w:pPr>
        <w:rPr>
          <w:rFonts w:ascii="Arial" w:hAnsi="Arial" w:cs="Arial"/>
          <w:color w:val="333333"/>
        </w:rPr>
      </w:pPr>
    </w:p>
    <w:p w:rsidR="00576AEA" w:rsidRDefault="00576AEA" w:rsidP="009D3A42">
      <w:pPr>
        <w:rPr>
          <w:rFonts w:ascii="Arial" w:hAnsi="Arial" w:cs="Arial"/>
          <w:color w:val="333333"/>
        </w:rPr>
      </w:pPr>
      <w:r>
        <w:rPr>
          <w:rFonts w:ascii="Arial" w:hAnsi="Arial" w:cs="Arial"/>
          <w:color w:val="333333"/>
        </w:rPr>
        <w:t>_____________________________________</w:t>
      </w:r>
    </w:p>
    <w:p w:rsidR="00576AEA" w:rsidRDefault="00576AEA" w:rsidP="009D3A42">
      <w:pPr>
        <w:rPr>
          <w:rFonts w:ascii="Arial" w:hAnsi="Arial" w:cs="Arial"/>
          <w:color w:val="333333"/>
        </w:rPr>
      </w:pPr>
      <w:r>
        <w:rPr>
          <w:rFonts w:ascii="Arial" w:hAnsi="Arial" w:cs="Arial"/>
          <w:color w:val="333333"/>
        </w:rPr>
        <w:t>Name of Candidate</w:t>
      </w:r>
    </w:p>
    <w:p w:rsidR="00576AEA" w:rsidRDefault="00576AEA" w:rsidP="009D3A42">
      <w:pPr>
        <w:rPr>
          <w:rFonts w:ascii="Arial" w:hAnsi="Arial" w:cs="Arial"/>
          <w:color w:val="333333"/>
        </w:rPr>
      </w:pPr>
    </w:p>
    <w:p w:rsidR="00576AEA" w:rsidRDefault="00576AEA" w:rsidP="009D3A42">
      <w:pPr>
        <w:rPr>
          <w:rFonts w:ascii="Arial" w:hAnsi="Arial" w:cs="Arial"/>
          <w:color w:val="333333"/>
        </w:rPr>
      </w:pPr>
    </w:p>
    <w:p w:rsidR="00576AEA" w:rsidRDefault="00576AEA" w:rsidP="009D3A42">
      <w:pPr>
        <w:rPr>
          <w:rFonts w:ascii="Arial" w:hAnsi="Arial" w:cs="Arial"/>
          <w:color w:val="333333"/>
        </w:rPr>
      </w:pPr>
      <w:r>
        <w:rPr>
          <w:rFonts w:ascii="Arial" w:hAnsi="Arial" w:cs="Arial"/>
          <w:color w:val="333333"/>
        </w:rPr>
        <w:t>_____________________________________</w:t>
      </w:r>
    </w:p>
    <w:p w:rsidR="00576AEA" w:rsidRDefault="00576AEA" w:rsidP="009D3A42">
      <w:pPr>
        <w:rPr>
          <w:rFonts w:ascii="Arial" w:hAnsi="Arial" w:cs="Arial"/>
          <w:color w:val="333333"/>
        </w:rPr>
      </w:pPr>
      <w:r>
        <w:rPr>
          <w:rFonts w:ascii="Arial" w:hAnsi="Arial" w:cs="Arial"/>
          <w:color w:val="333333"/>
        </w:rPr>
        <w:t>Name of Sponsor</w:t>
      </w:r>
    </w:p>
    <w:p w:rsidR="00576AEA" w:rsidRDefault="00576AEA" w:rsidP="009D3A42">
      <w:pPr>
        <w:rPr>
          <w:rFonts w:ascii="Arial" w:hAnsi="Arial" w:cs="Arial"/>
          <w:color w:val="333333"/>
        </w:rPr>
      </w:pPr>
    </w:p>
    <w:p w:rsidR="00576AEA" w:rsidRDefault="00576AEA" w:rsidP="009D3A42">
      <w:pPr>
        <w:rPr>
          <w:rFonts w:ascii="Arial" w:hAnsi="Arial" w:cs="Arial"/>
          <w:color w:val="333333"/>
        </w:rPr>
      </w:pPr>
    </w:p>
    <w:p w:rsidR="00576AEA" w:rsidRDefault="00576AEA" w:rsidP="009D3A42">
      <w:pPr>
        <w:rPr>
          <w:rFonts w:ascii="Arial" w:hAnsi="Arial" w:cs="Arial"/>
          <w:color w:val="333333"/>
        </w:rPr>
      </w:pPr>
      <w:r>
        <w:rPr>
          <w:rFonts w:ascii="Arial" w:hAnsi="Arial" w:cs="Arial"/>
          <w:color w:val="333333"/>
        </w:rPr>
        <w:t>_____________________________________</w:t>
      </w:r>
    </w:p>
    <w:p w:rsidR="00576AEA" w:rsidRDefault="00576AEA" w:rsidP="009D3A42">
      <w:pPr>
        <w:rPr>
          <w:rFonts w:ascii="Arial" w:hAnsi="Arial" w:cs="Arial"/>
          <w:color w:val="333333"/>
        </w:rPr>
      </w:pPr>
      <w:r>
        <w:rPr>
          <w:rFonts w:ascii="Arial" w:hAnsi="Arial" w:cs="Arial"/>
          <w:color w:val="333333"/>
        </w:rPr>
        <w:t>Date Submitted to VAAT</w:t>
      </w:r>
    </w:p>
    <w:p w:rsidR="00576AEA" w:rsidRDefault="00576AEA" w:rsidP="009D3A42">
      <w:pPr>
        <w:rPr>
          <w:rFonts w:ascii="Arial" w:hAnsi="Arial" w:cs="Arial"/>
          <w:color w:val="333333"/>
        </w:rPr>
      </w:pPr>
    </w:p>
    <w:p w:rsidR="00576AEA" w:rsidRDefault="00576AEA" w:rsidP="009D3A42">
      <w:pPr>
        <w:rPr>
          <w:rFonts w:ascii="Arial" w:hAnsi="Arial" w:cs="Arial"/>
          <w:color w:val="333333"/>
        </w:rPr>
      </w:pPr>
    </w:p>
    <w:p w:rsidR="00576AEA" w:rsidRDefault="00576AEA" w:rsidP="009D3A42">
      <w:pPr>
        <w:rPr>
          <w:rFonts w:ascii="Arial" w:hAnsi="Arial" w:cs="Arial"/>
          <w:color w:val="333333"/>
        </w:rPr>
      </w:pPr>
    </w:p>
    <w:p w:rsidR="00576AEA" w:rsidRDefault="00576AEA" w:rsidP="009D3A42">
      <w:pPr>
        <w:rPr>
          <w:rFonts w:ascii="Arial" w:hAnsi="Arial" w:cs="Arial"/>
          <w:color w:val="333333"/>
        </w:rPr>
      </w:pPr>
    </w:p>
    <w:p w:rsidR="00576AEA" w:rsidRDefault="00576AEA" w:rsidP="009D3A42">
      <w:pPr>
        <w:rPr>
          <w:rFonts w:ascii="Arial" w:hAnsi="Arial" w:cs="Arial"/>
          <w:color w:val="333333"/>
        </w:rPr>
      </w:pPr>
    </w:p>
    <w:p w:rsidR="00576AEA" w:rsidRDefault="00576AEA" w:rsidP="009D3A42">
      <w:pPr>
        <w:rPr>
          <w:rFonts w:ascii="Arial" w:hAnsi="Arial" w:cs="Arial"/>
          <w:color w:val="333333"/>
        </w:rPr>
      </w:pPr>
      <w:r>
        <w:rPr>
          <w:rFonts w:ascii="Arial" w:hAnsi="Arial" w:cs="Arial"/>
          <w:color w:val="333333"/>
        </w:rPr>
        <w:t xml:space="preserve">Please submit to Jessica Moore, Chair, Honors &amp; Awards Committee </w:t>
      </w:r>
    </w:p>
    <w:p w:rsidR="00576AEA" w:rsidRDefault="00576AEA" w:rsidP="009D3A42">
      <w:pPr>
        <w:rPr>
          <w:rFonts w:ascii="Arial" w:hAnsi="Arial" w:cs="Arial"/>
          <w:color w:val="333333"/>
        </w:rPr>
      </w:pPr>
      <w:r>
        <w:rPr>
          <w:rFonts w:ascii="Arial" w:hAnsi="Arial" w:cs="Arial"/>
          <w:color w:val="333333"/>
        </w:rPr>
        <w:t xml:space="preserve">One </w:t>
      </w:r>
      <w:smartTag w:uri="urn:schemas-microsoft-com:office:smarttags" w:element="place">
        <w:smartTag w:uri="urn:schemas-microsoft-com:office:smarttags" w:element="place">
          <w:r>
            <w:rPr>
              <w:rFonts w:ascii="Arial" w:hAnsi="Arial" w:cs="Arial"/>
              <w:color w:val="333333"/>
            </w:rPr>
            <w:t>Winooski</w:t>
          </w:r>
        </w:smartTag>
        <w:r>
          <w:rPr>
            <w:rFonts w:ascii="Arial" w:hAnsi="Arial" w:cs="Arial"/>
            <w:color w:val="333333"/>
          </w:rPr>
          <w:t xml:space="preserve"> </w:t>
        </w:r>
        <w:smartTag w:uri="urn:schemas-microsoft-com:office:smarttags" w:element="place">
          <w:r>
            <w:rPr>
              <w:rFonts w:ascii="Arial" w:hAnsi="Arial" w:cs="Arial"/>
              <w:color w:val="333333"/>
            </w:rPr>
            <w:t>Park</w:t>
          </w:r>
        </w:smartTag>
      </w:smartTag>
      <w:r>
        <w:rPr>
          <w:rFonts w:ascii="Arial" w:hAnsi="Arial" w:cs="Arial"/>
          <w:color w:val="333333"/>
        </w:rPr>
        <w:t xml:space="preserve">, </w:t>
      </w:r>
      <w:smartTag w:uri="urn:schemas-microsoft-com:office:smarttags" w:element="place">
        <w:smartTag w:uri="urn:schemas-microsoft-com:office:smarttags" w:element="place">
          <w:r>
            <w:rPr>
              <w:rFonts w:ascii="Arial" w:hAnsi="Arial" w:cs="Arial"/>
              <w:color w:val="333333"/>
            </w:rPr>
            <w:t>Box</w:t>
          </w:r>
        </w:smartTag>
        <w:r>
          <w:rPr>
            <w:rFonts w:ascii="Arial" w:hAnsi="Arial" w:cs="Arial"/>
            <w:color w:val="333333"/>
          </w:rPr>
          <w:t xml:space="preserve"> 258</w:t>
        </w:r>
      </w:smartTag>
    </w:p>
    <w:p w:rsidR="00576AEA" w:rsidRDefault="00576AEA" w:rsidP="009D3A42">
      <w:pPr>
        <w:rPr>
          <w:rFonts w:ascii="Arial" w:hAnsi="Arial" w:cs="Arial"/>
          <w:color w:val="333333"/>
        </w:rPr>
      </w:pPr>
      <w:r>
        <w:rPr>
          <w:rFonts w:ascii="Arial" w:hAnsi="Arial" w:cs="Arial"/>
          <w:color w:val="333333"/>
        </w:rPr>
        <w:t>St. Michael’s College</w:t>
      </w:r>
    </w:p>
    <w:p w:rsidR="00576AEA" w:rsidRDefault="00576AEA" w:rsidP="009D3A42">
      <w:pPr>
        <w:rPr>
          <w:rFonts w:ascii="Arial" w:hAnsi="Arial" w:cs="Arial"/>
          <w:color w:val="333333"/>
        </w:rPr>
      </w:pPr>
      <w:smartTag w:uri="urn:schemas-microsoft-com:office:smarttags" w:element="place">
        <w:smartTag w:uri="urn:schemas-microsoft-com:office:smarttags" w:element="place">
          <w:r>
            <w:rPr>
              <w:rFonts w:ascii="Arial" w:hAnsi="Arial" w:cs="Arial"/>
              <w:color w:val="333333"/>
            </w:rPr>
            <w:t>Colchester</w:t>
          </w:r>
        </w:smartTag>
        <w:r>
          <w:rPr>
            <w:rFonts w:ascii="Arial" w:hAnsi="Arial" w:cs="Arial"/>
            <w:color w:val="333333"/>
          </w:rPr>
          <w:t xml:space="preserve"> </w:t>
        </w:r>
        <w:smartTag w:uri="urn:schemas-microsoft-com:office:smarttags" w:element="place">
          <w:r>
            <w:rPr>
              <w:rFonts w:ascii="Arial" w:hAnsi="Arial" w:cs="Arial"/>
              <w:color w:val="333333"/>
            </w:rPr>
            <w:t>VT</w:t>
          </w:r>
        </w:smartTag>
        <w:r>
          <w:rPr>
            <w:rFonts w:ascii="Arial" w:hAnsi="Arial" w:cs="Arial"/>
            <w:color w:val="333333"/>
          </w:rPr>
          <w:t xml:space="preserve"> </w:t>
        </w:r>
        <w:smartTag w:uri="urn:schemas-microsoft-com:office:smarttags" w:element="place">
          <w:r>
            <w:rPr>
              <w:rFonts w:ascii="Arial" w:hAnsi="Arial" w:cs="Arial"/>
              <w:color w:val="333333"/>
            </w:rPr>
            <w:t>05439</w:t>
          </w:r>
        </w:smartTag>
      </w:smartTag>
    </w:p>
    <w:p w:rsidR="00576AEA" w:rsidRDefault="00576AEA" w:rsidP="009D3A42">
      <w:pPr>
        <w:rPr>
          <w:rFonts w:ascii="Arial" w:hAnsi="Arial" w:cs="Arial"/>
          <w:color w:val="333333"/>
        </w:rPr>
      </w:pPr>
    </w:p>
    <w:p w:rsidR="00576AEA" w:rsidRDefault="00576AEA" w:rsidP="009D3A42">
      <w:pPr>
        <w:rPr>
          <w:rFonts w:ascii="Arial" w:hAnsi="Arial" w:cs="Arial"/>
          <w:color w:val="333333"/>
        </w:rPr>
      </w:pPr>
    </w:p>
    <w:p w:rsidR="00576AEA" w:rsidRDefault="00576AEA" w:rsidP="009D3A42"/>
    <w:p w:rsidR="00576AEA" w:rsidRDefault="00576AEA" w:rsidP="009D3A42"/>
    <w:p w:rsidR="00576AEA" w:rsidRDefault="00576AEA" w:rsidP="009D3A42"/>
    <w:p w:rsidR="00576AEA" w:rsidRDefault="00576AEA" w:rsidP="009D3A42"/>
    <w:p w:rsidR="00576AEA" w:rsidRDefault="00576AEA" w:rsidP="009D3A42"/>
    <w:p w:rsidR="00576AEA" w:rsidRDefault="00576AEA" w:rsidP="009D3A42"/>
    <w:p w:rsidR="00576AEA" w:rsidRPr="00007DAE" w:rsidRDefault="00576AEA" w:rsidP="009D3A42">
      <w:r w:rsidRPr="00007DAE">
        <w:t>To be completed by the Sponsor</w:t>
      </w:r>
    </w:p>
    <w:p w:rsidR="00576AEA" w:rsidRDefault="00576AEA" w:rsidP="009D3A42"/>
    <w:p w:rsidR="00576AEA" w:rsidRPr="00007DAE" w:rsidRDefault="00576AEA" w:rsidP="009D3A42">
      <w:pPr>
        <w:rPr>
          <w:b/>
        </w:rPr>
      </w:pPr>
      <w:r w:rsidRPr="00007DAE">
        <w:rPr>
          <w:b/>
        </w:rPr>
        <w:t>About the Candidate:</w:t>
      </w:r>
    </w:p>
    <w:p w:rsidR="00576AEA" w:rsidRDefault="00576AEA" w:rsidP="009D3A42">
      <w:r>
        <w:t>_____________________________________________________________________________________</w:t>
      </w:r>
    </w:p>
    <w:p w:rsidR="00576AEA" w:rsidRDefault="00576AEA" w:rsidP="009D3A42">
      <w:r>
        <w:t>Name</w:t>
      </w:r>
      <w:r>
        <w:tab/>
      </w:r>
      <w:r>
        <w:tab/>
      </w:r>
      <w:r>
        <w:tab/>
      </w:r>
      <w:r>
        <w:tab/>
        <w:t>Credentials</w:t>
      </w:r>
      <w:r>
        <w:tab/>
      </w:r>
      <w:r>
        <w:tab/>
      </w:r>
      <w:r>
        <w:tab/>
        <w:t>NATA#</w:t>
      </w:r>
      <w:r>
        <w:tab/>
      </w:r>
      <w:r>
        <w:tab/>
      </w:r>
      <w:r>
        <w:tab/>
        <w:t>BOC#</w:t>
      </w:r>
    </w:p>
    <w:p w:rsidR="00576AEA" w:rsidRDefault="00576AEA" w:rsidP="009D3A42">
      <w:r>
        <w:t>_____________________________________________________________________________________Address</w:t>
      </w:r>
    </w:p>
    <w:p w:rsidR="00576AEA" w:rsidRDefault="00576AEA" w:rsidP="009D3A42">
      <w:r>
        <w:t>_____________________________________________________________________________________Phone, Fax, Email</w:t>
      </w:r>
    </w:p>
    <w:p w:rsidR="00576AEA" w:rsidRDefault="00576AEA" w:rsidP="009D3A42"/>
    <w:p w:rsidR="00576AEA" w:rsidRPr="00007DAE" w:rsidRDefault="00576AEA" w:rsidP="009D3A42">
      <w:pPr>
        <w:rPr>
          <w:b/>
        </w:rPr>
      </w:pPr>
      <w:r w:rsidRPr="00007DAE">
        <w:rPr>
          <w:b/>
        </w:rPr>
        <w:t>About the Sponsor:</w:t>
      </w:r>
    </w:p>
    <w:p w:rsidR="00576AEA" w:rsidRDefault="00576AEA" w:rsidP="009D3A42">
      <w:r>
        <w:t>_____________________________________________________________________________________ Name</w:t>
      </w:r>
      <w:r>
        <w:tab/>
      </w:r>
      <w:r>
        <w:tab/>
      </w:r>
      <w:r>
        <w:tab/>
      </w:r>
      <w:r>
        <w:tab/>
        <w:t>Credentials</w:t>
      </w:r>
      <w:r>
        <w:tab/>
      </w:r>
      <w:r>
        <w:tab/>
      </w:r>
      <w:r>
        <w:tab/>
        <w:t>NATA#</w:t>
      </w:r>
      <w:r>
        <w:tab/>
      </w:r>
      <w:r>
        <w:tab/>
      </w:r>
      <w:r>
        <w:tab/>
        <w:t>BOC#</w:t>
      </w:r>
    </w:p>
    <w:p w:rsidR="00576AEA" w:rsidRDefault="00576AEA" w:rsidP="009D3A42">
      <w:r>
        <w:t>_____________________________________________________________________________________Address</w:t>
      </w:r>
    </w:p>
    <w:p w:rsidR="00576AEA" w:rsidRDefault="00576AEA" w:rsidP="009D3A42">
      <w:r>
        <w:t>_____________________________________________________________________________________Phone, Fax, Email</w:t>
      </w:r>
    </w:p>
    <w:p w:rsidR="00576AEA" w:rsidRDefault="00576AEA" w:rsidP="009D3A42"/>
    <w:p w:rsidR="00576AEA" w:rsidRDefault="00576AEA" w:rsidP="009D3A42"/>
    <w:p w:rsidR="00576AEA" w:rsidRDefault="00576AEA" w:rsidP="009D3A42"/>
    <w:p w:rsidR="00576AEA" w:rsidRPr="00A24123" w:rsidRDefault="00576AEA" w:rsidP="009D3A42">
      <w:r>
        <w:t>Please provide a summary (500 word maximum) of the candidate’s contributions to the profession of athletic training. This can and should include service to the profession and the people it serves, service to the community, and service to the VAAT.  Please include any additional accomplishments that you feel deserves consideration. This may include examples of the candidate’s involvement with regional and national athletic training associations, previous awards or recognition this candidate has received, scholarly achievements, volunteerism and so forth.</w:t>
      </w:r>
    </w:p>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r>
        <w:t>To be completed by the Candidate</w:t>
      </w:r>
    </w:p>
    <w:p w:rsidR="00576AEA" w:rsidRDefault="00576AEA" w:rsidP="009A649B">
      <w:r>
        <w:t>(Attach additional paperwork, resume, or curriculum vitae as needed)</w:t>
      </w:r>
    </w:p>
    <w:p w:rsidR="00576AEA" w:rsidRDefault="00576AEA" w:rsidP="009A649B"/>
    <w:p w:rsidR="00576AEA" w:rsidRDefault="00576AEA" w:rsidP="009A649B">
      <w:smartTag w:uri="urn:schemas-microsoft-com:office:smarttags" w:element="place">
        <w:r>
          <w:t>I.</w:t>
        </w:r>
      </w:smartTag>
      <w:r>
        <w:t xml:space="preserve"> Credentials &amp; Membership</w:t>
      </w:r>
    </w:p>
    <w:p w:rsidR="00576AEA" w:rsidRDefault="00576AEA" w:rsidP="009A649B">
      <w:r>
        <w:t>Title</w:t>
      </w:r>
      <w:r>
        <w:tab/>
      </w:r>
      <w:r>
        <w:tab/>
      </w:r>
      <w:r>
        <w:tab/>
      </w:r>
      <w:r>
        <w:tab/>
        <w:t xml:space="preserve">                 Certification/License/Membership# </w:t>
      </w:r>
      <w:r>
        <w:tab/>
        <w:t xml:space="preserve">      Years From-To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3780"/>
        <w:gridCol w:w="1998"/>
      </w:tblGrid>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bl>
    <w:p w:rsidR="00576AEA" w:rsidRDefault="00576AEA" w:rsidP="009A649B"/>
    <w:p w:rsidR="00576AEA" w:rsidRDefault="00576AEA" w:rsidP="009A649B">
      <w:r>
        <w:t>II. Employment History (Reverse Chronological)</w:t>
      </w:r>
    </w:p>
    <w:p w:rsidR="00576AEA" w:rsidRDefault="00576AEA" w:rsidP="009A649B">
      <w:r>
        <w:t>Position</w:t>
      </w:r>
      <w:r>
        <w:tab/>
      </w:r>
      <w:r>
        <w:tab/>
      </w:r>
      <w:r>
        <w:tab/>
      </w:r>
      <w:r>
        <w:tab/>
        <w:t xml:space="preserve">   Organization</w:t>
      </w:r>
      <w:r>
        <w:tab/>
      </w:r>
      <w:r>
        <w:tab/>
      </w:r>
      <w:r>
        <w:tab/>
        <w:t xml:space="preserve">                    Years From-To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3780"/>
        <w:gridCol w:w="1998"/>
      </w:tblGrid>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bl>
    <w:p w:rsidR="00576AEA" w:rsidRDefault="00576AEA" w:rsidP="009A649B"/>
    <w:p w:rsidR="00576AEA" w:rsidRDefault="00576AEA" w:rsidP="009A649B">
      <w:r>
        <w:t>III. Education</w:t>
      </w:r>
    </w:p>
    <w:p w:rsidR="00576AEA" w:rsidRDefault="00576AEA" w:rsidP="009A649B">
      <w:r>
        <w:t>Institution</w:t>
      </w:r>
      <w:r>
        <w:tab/>
      </w:r>
      <w:r>
        <w:tab/>
      </w:r>
      <w:r>
        <w:tab/>
      </w:r>
      <w:r>
        <w:tab/>
        <w:t xml:space="preserve">    Degree Awarded</w:t>
      </w:r>
      <w:r>
        <w:tab/>
      </w:r>
      <w:r>
        <w:tab/>
        <w:t xml:space="preserve">                    Years From-To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8"/>
        <w:gridCol w:w="3780"/>
        <w:gridCol w:w="1998"/>
      </w:tblGrid>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r w:rsidR="00576AEA" w:rsidRPr="00021BC9" w:rsidTr="00021BC9">
        <w:tc>
          <w:tcPr>
            <w:tcW w:w="3798" w:type="dxa"/>
          </w:tcPr>
          <w:p w:rsidR="00576AEA" w:rsidRPr="00021BC9" w:rsidRDefault="00576AEA" w:rsidP="009A649B"/>
        </w:tc>
        <w:tc>
          <w:tcPr>
            <w:tcW w:w="3780" w:type="dxa"/>
          </w:tcPr>
          <w:p w:rsidR="00576AEA" w:rsidRPr="00021BC9" w:rsidRDefault="00576AEA" w:rsidP="009A649B"/>
        </w:tc>
        <w:tc>
          <w:tcPr>
            <w:tcW w:w="1998" w:type="dxa"/>
          </w:tcPr>
          <w:p w:rsidR="00576AEA" w:rsidRPr="00021BC9" w:rsidRDefault="00576AEA" w:rsidP="009A649B"/>
        </w:tc>
      </w:tr>
    </w:tbl>
    <w:p w:rsidR="00576AEA" w:rsidRDefault="00576AEA" w:rsidP="009A649B"/>
    <w:p w:rsidR="00576AEA" w:rsidRDefault="00576AEA" w:rsidP="009A649B">
      <w:r>
        <w:t>IV. Criteria for Consideration</w:t>
      </w:r>
    </w:p>
    <w:p w:rsidR="00576AEA" w:rsidRDefault="00576AEA" w:rsidP="009A649B">
      <w:r>
        <w:t xml:space="preserve">i. Service to the profession of Athletic Training in the state of </w:t>
      </w:r>
      <w:smartTag w:uri="urn:schemas-microsoft-com:office:smarttags" w:element="place">
        <w:r>
          <w:t>Vermont</w:t>
        </w:r>
      </w:smartTag>
      <w:r>
        <w:t xml:space="preserve"> and/or the people it serves</w:t>
      </w:r>
    </w:p>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r>
        <w:t xml:space="preserve"> ii. Service to the VAAT</w:t>
      </w:r>
    </w:p>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r>
        <w:t>iii. Service to the Community</w:t>
      </w:r>
    </w:p>
    <w:p w:rsidR="00576AEA" w:rsidRDefault="00576AEA" w:rsidP="009A649B"/>
    <w:p w:rsidR="00576AEA" w:rsidRDefault="00576AEA" w:rsidP="009A649B"/>
    <w:p w:rsidR="00576AEA" w:rsidRDefault="00576AEA" w:rsidP="009A649B">
      <w:r>
        <w:t>V. Additional Consideration</w:t>
      </w:r>
    </w:p>
    <w:p w:rsidR="00576AEA" w:rsidRDefault="00576AEA" w:rsidP="009A649B">
      <w:r>
        <w:t>i. Involvement in the profession of Athletic Training at the district and/or national levels</w:t>
      </w:r>
    </w:p>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r>
        <w:t>ii. Scholarly Accomplishments</w:t>
      </w:r>
    </w:p>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r>
        <w:t>iii. Awards/Recognition</w:t>
      </w:r>
    </w:p>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9A649B">
      <w:r>
        <w:t>iv. Citizenship</w:t>
      </w:r>
    </w:p>
    <w:p w:rsidR="00576AEA" w:rsidRDefault="00576AEA" w:rsidP="009A649B"/>
    <w:p w:rsidR="00576AEA" w:rsidRDefault="00576AEA" w:rsidP="009A649B"/>
    <w:p w:rsidR="00576AEA" w:rsidRDefault="00576AEA" w:rsidP="009A649B"/>
    <w:p w:rsidR="00576AEA" w:rsidRDefault="00576AEA" w:rsidP="009A649B"/>
    <w:p w:rsidR="00576AEA" w:rsidRDefault="00576AEA" w:rsidP="009A649B"/>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p w:rsidR="00576AEA" w:rsidRDefault="00576AEA" w:rsidP="00007DAE">
      <w:r>
        <w:t>_____________________________________________________________________________________</w:t>
      </w:r>
    </w:p>
    <w:p w:rsidR="00576AEA" w:rsidRPr="00A24123" w:rsidRDefault="00576AEA" w:rsidP="009A649B">
      <w:r>
        <w:t>Date Application received by committee chair</w:t>
      </w:r>
      <w:r>
        <w:tab/>
      </w:r>
      <w:r>
        <w:tab/>
      </w:r>
      <w:r>
        <w:tab/>
      </w:r>
      <w:r>
        <w:tab/>
      </w:r>
      <w:r>
        <w:tab/>
        <w:t>Signature of Chair</w:t>
      </w:r>
    </w:p>
    <w:sectPr w:rsidR="00576AEA" w:rsidRPr="00A24123" w:rsidSect="00A14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AC33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D5EDE2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E745D5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1E2A7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284B3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80C7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4666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A066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886A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40B8B2"/>
    <w:lvl w:ilvl="0">
      <w:start w:val="1"/>
      <w:numFmt w:val="bullet"/>
      <w:lvlText w:val=""/>
      <w:lvlJc w:val="left"/>
      <w:pPr>
        <w:tabs>
          <w:tab w:val="num" w:pos="360"/>
        </w:tabs>
        <w:ind w:left="360" w:hanging="360"/>
      </w:pPr>
      <w:rPr>
        <w:rFonts w:ascii="Symbol" w:hAnsi="Symbol" w:hint="default"/>
      </w:rPr>
    </w:lvl>
  </w:abstractNum>
  <w:abstractNum w:abstractNumId="10">
    <w:nsid w:val="3BE87D08"/>
    <w:multiLevelType w:val="hybridMultilevel"/>
    <w:tmpl w:val="B63A6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070AB9"/>
    <w:multiLevelType w:val="hybridMultilevel"/>
    <w:tmpl w:val="F4B42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123"/>
    <w:rsid w:val="00007DAE"/>
    <w:rsid w:val="00021BC9"/>
    <w:rsid w:val="000327F1"/>
    <w:rsid w:val="000D2425"/>
    <w:rsid w:val="00194AF0"/>
    <w:rsid w:val="00210713"/>
    <w:rsid w:val="00226AF0"/>
    <w:rsid w:val="002702DC"/>
    <w:rsid w:val="002C7FBB"/>
    <w:rsid w:val="003016E3"/>
    <w:rsid w:val="003018DC"/>
    <w:rsid w:val="00301DD5"/>
    <w:rsid w:val="00462486"/>
    <w:rsid w:val="004C48FA"/>
    <w:rsid w:val="004E6090"/>
    <w:rsid w:val="00523F96"/>
    <w:rsid w:val="00540E71"/>
    <w:rsid w:val="00547810"/>
    <w:rsid w:val="0057417E"/>
    <w:rsid w:val="00576AEA"/>
    <w:rsid w:val="00612B0B"/>
    <w:rsid w:val="006B0894"/>
    <w:rsid w:val="007E211E"/>
    <w:rsid w:val="007F75B8"/>
    <w:rsid w:val="00874AAF"/>
    <w:rsid w:val="00876842"/>
    <w:rsid w:val="008C2E9A"/>
    <w:rsid w:val="009334B1"/>
    <w:rsid w:val="0097550F"/>
    <w:rsid w:val="009A649B"/>
    <w:rsid w:val="009A65D3"/>
    <w:rsid w:val="009C796A"/>
    <w:rsid w:val="009D3A42"/>
    <w:rsid w:val="00A144DE"/>
    <w:rsid w:val="00A24123"/>
    <w:rsid w:val="00AA62D7"/>
    <w:rsid w:val="00B549CD"/>
    <w:rsid w:val="00D34935"/>
    <w:rsid w:val="00D35379"/>
    <w:rsid w:val="00DF0121"/>
    <w:rsid w:val="00DF23CF"/>
    <w:rsid w:val="00F05E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DE"/>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4123"/>
    <w:pPr>
      <w:ind w:left="720"/>
      <w:contextualSpacing/>
    </w:pPr>
  </w:style>
  <w:style w:type="table" w:styleId="TableGrid">
    <w:name w:val="Table Grid"/>
    <w:basedOn w:val="TableNormal"/>
    <w:uiPriority w:val="99"/>
    <w:rsid w:val="002702D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5</Pages>
  <Words>847</Words>
  <Characters>4828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Association of Athletic Trainers </dc:title>
  <dc:subject/>
  <dc:creator>NUIT</dc:creator>
  <cp:keywords/>
  <dc:description/>
  <cp:lastModifiedBy>Jessica Moore</cp:lastModifiedBy>
  <cp:revision>7</cp:revision>
  <dcterms:created xsi:type="dcterms:W3CDTF">2008-02-18T18:05:00Z</dcterms:created>
  <dcterms:modified xsi:type="dcterms:W3CDTF">2010-02-22T14:45:00Z</dcterms:modified>
</cp:coreProperties>
</file>